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29" w:rsidRDefault="00FE0129" w:rsidP="0079328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ЧЕЛЯБИНСКАЯ ОБЛАСТЬ</w:t>
      </w:r>
      <w:r>
        <w:rPr>
          <w:sz w:val="28"/>
          <w:szCs w:val="28"/>
        </w:rPr>
        <w:br/>
        <w:t>СОВЕТ ДЕПУТАТОВ МУСЛЮМОВСКОГО СЕЛЬСКОГО ПОСЕЛЕНИЯ</w:t>
      </w:r>
      <w:r>
        <w:rPr>
          <w:sz w:val="28"/>
          <w:szCs w:val="28"/>
        </w:rPr>
        <w:br/>
        <w:t>КУНАШАКСКОГО МУНИЦИПАЛЬНОГО РАЙОНА</w:t>
      </w:r>
    </w:p>
    <w:p w:rsidR="00FE0129" w:rsidRDefault="00FE0129" w:rsidP="00793284">
      <w:pPr>
        <w:jc w:val="center"/>
        <w:rPr>
          <w:sz w:val="28"/>
          <w:szCs w:val="28"/>
        </w:rPr>
      </w:pPr>
    </w:p>
    <w:p w:rsidR="00FE0129" w:rsidRDefault="00FE0129" w:rsidP="0079328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РЕШЕНИЕ</w:t>
      </w:r>
    </w:p>
    <w:p w:rsidR="00FE0129" w:rsidRDefault="00FE0129" w:rsidP="00793284">
      <w:pPr>
        <w:jc w:val="center"/>
        <w:rPr>
          <w:b/>
          <w:bCs/>
          <w:sz w:val="28"/>
          <w:szCs w:val="28"/>
        </w:rPr>
      </w:pPr>
    </w:p>
    <w:p w:rsidR="00FE0129" w:rsidRDefault="00FE0129" w:rsidP="00793284">
      <w:pPr>
        <w:rPr>
          <w:sz w:val="28"/>
          <w:szCs w:val="28"/>
        </w:rPr>
      </w:pPr>
      <w:r>
        <w:rPr>
          <w:sz w:val="28"/>
          <w:szCs w:val="28"/>
        </w:rPr>
        <w:t xml:space="preserve">от «26 »октября 2021г.  № 18                                                               </w:t>
      </w:r>
    </w:p>
    <w:p w:rsidR="00FE0129" w:rsidRDefault="00FE0129" w:rsidP="00793284">
      <w:pPr>
        <w:rPr>
          <w:sz w:val="28"/>
          <w:szCs w:val="28"/>
        </w:rPr>
      </w:pPr>
      <w:r>
        <w:rPr>
          <w:sz w:val="28"/>
          <w:szCs w:val="28"/>
        </w:rPr>
        <w:br/>
        <w:t>Об утверждении Реестра</w:t>
      </w:r>
    </w:p>
    <w:p w:rsidR="00FE0129" w:rsidRDefault="00FE0129" w:rsidP="00793284">
      <w:pPr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</w:t>
      </w:r>
    </w:p>
    <w:p w:rsidR="00FE0129" w:rsidRDefault="00FE0129" w:rsidP="00793284">
      <w:pPr>
        <w:rPr>
          <w:sz w:val="28"/>
          <w:szCs w:val="28"/>
        </w:rPr>
      </w:pPr>
      <w:r>
        <w:rPr>
          <w:sz w:val="28"/>
          <w:szCs w:val="28"/>
        </w:rPr>
        <w:t>в администрации Муслюмовского</w:t>
      </w:r>
    </w:p>
    <w:p w:rsidR="00FE0129" w:rsidRDefault="00FE0129" w:rsidP="0079328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0129" w:rsidRDefault="00FE0129" w:rsidP="0079328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На основании закона Челябинской области № от 04.07.2007г. № 153-ЗО «О реестре должностей муниципальной службы в Челябинской области», закона Челябинской области от 03.09.2015г. № 223-ЗО "О внесении изменений в приложение к Закону Челябинской области "О Реестре должностей муниципальной службы в Челябинской области"</w:t>
      </w:r>
    </w:p>
    <w:p w:rsidR="00FE0129" w:rsidRDefault="00FE0129" w:rsidP="00793284">
      <w:pPr>
        <w:rPr>
          <w:sz w:val="28"/>
          <w:szCs w:val="28"/>
        </w:rPr>
      </w:pPr>
      <w:r>
        <w:rPr>
          <w:sz w:val="28"/>
          <w:szCs w:val="28"/>
        </w:rPr>
        <w:t>и приведением Реестра должностей муниципальной службы в администрации Муслюмовского сельского поселения в соответствие  действующему законодательству:</w:t>
      </w:r>
      <w:r>
        <w:rPr>
          <w:sz w:val="28"/>
          <w:szCs w:val="28"/>
        </w:rPr>
        <w:br/>
      </w:r>
    </w:p>
    <w:p w:rsidR="00FE0129" w:rsidRDefault="00FE0129" w:rsidP="00793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Муслюмовского сельского поселения</w:t>
      </w:r>
      <w:r>
        <w:rPr>
          <w:b/>
          <w:bCs/>
          <w:sz w:val="28"/>
          <w:szCs w:val="28"/>
        </w:rPr>
        <w:br/>
        <w:t>решает:</w:t>
      </w:r>
      <w:r>
        <w:rPr>
          <w:b/>
          <w:bCs/>
          <w:sz w:val="28"/>
          <w:szCs w:val="28"/>
        </w:rPr>
        <w:br/>
      </w:r>
    </w:p>
    <w:p w:rsidR="00FE0129" w:rsidRDefault="00FE0129" w:rsidP="00793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Реестр должностей муниципальной службы в администрации Муслюмовского сельского поселения в новой редакции (приложение 1).</w:t>
      </w:r>
    </w:p>
    <w:p w:rsidR="00FE0129" w:rsidRDefault="00FE0129" w:rsidP="00793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Решение совета депутатов Муслюмовского сельского поселения от 28.02.2013г. № 4 «О реестре должностей муниципальной службы в администрации Муслюмовского сельского поселения».</w:t>
      </w:r>
    </w:p>
    <w:p w:rsidR="00FE0129" w:rsidRPr="00AD4499" w:rsidRDefault="00FE0129" w:rsidP="00AD4499">
      <w:pPr>
        <w:pStyle w:val="ListParagraph"/>
        <w:numPr>
          <w:ilvl w:val="0"/>
          <w:numId w:val="1"/>
        </w:numPr>
      </w:pPr>
      <w:r w:rsidRPr="00AD4499">
        <w:rPr>
          <w:sz w:val="28"/>
          <w:szCs w:val="28"/>
        </w:rPr>
        <w:t>Настоящее решение вступает в силу со дня опубликования</w:t>
      </w:r>
      <w:r>
        <w:t xml:space="preserve"> </w:t>
      </w:r>
      <w:r>
        <w:rPr>
          <w:sz w:val="28"/>
          <w:szCs w:val="28"/>
        </w:rPr>
        <w:t>.</w:t>
      </w:r>
    </w:p>
    <w:p w:rsidR="00FE0129" w:rsidRDefault="00FE0129" w:rsidP="00AD4499">
      <w:pPr>
        <w:pStyle w:val="ListParagraph"/>
        <w:rPr>
          <w:sz w:val="28"/>
          <w:szCs w:val="28"/>
        </w:rPr>
      </w:pPr>
    </w:p>
    <w:p w:rsidR="00FE0129" w:rsidRDefault="00FE0129" w:rsidP="00AD4499">
      <w:pPr>
        <w:pStyle w:val="ListParagraph"/>
        <w:rPr>
          <w:sz w:val="28"/>
          <w:szCs w:val="28"/>
        </w:rPr>
      </w:pPr>
    </w:p>
    <w:p w:rsidR="00FE0129" w:rsidRDefault="00FE0129" w:rsidP="00AD4499">
      <w:pPr>
        <w:pStyle w:val="ListParagraph"/>
      </w:pPr>
    </w:p>
    <w:p w:rsidR="00FE0129" w:rsidRDefault="00FE0129" w:rsidP="00793284">
      <w:pPr>
        <w:rPr>
          <w:sz w:val="28"/>
          <w:szCs w:val="28"/>
        </w:rPr>
      </w:pPr>
    </w:p>
    <w:p w:rsidR="00FE0129" w:rsidRDefault="00FE0129" w:rsidP="0079328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E0129" w:rsidRDefault="00FE0129" w:rsidP="00793284">
      <w:pPr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                                    Л.А.Гумерова</w:t>
      </w:r>
    </w:p>
    <w:p w:rsidR="00FE0129" w:rsidRDefault="00FE0129" w:rsidP="00793284">
      <w:pPr>
        <w:rPr>
          <w:sz w:val="28"/>
          <w:szCs w:val="28"/>
        </w:rPr>
      </w:pPr>
    </w:p>
    <w:p w:rsidR="00FE0129" w:rsidRDefault="00FE0129" w:rsidP="00793284">
      <w:pPr>
        <w:ind w:left="720" w:hanging="360"/>
        <w:rPr>
          <w:sz w:val="28"/>
          <w:szCs w:val="28"/>
        </w:rPr>
      </w:pPr>
    </w:p>
    <w:p w:rsidR="00FE0129" w:rsidRDefault="00FE0129" w:rsidP="005659C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поселения:                                                                       А.З.Хафизов</w:t>
      </w:r>
    </w:p>
    <w:p w:rsidR="00FE0129" w:rsidRDefault="00FE0129" w:rsidP="00793284">
      <w:pPr>
        <w:rPr>
          <w:sz w:val="28"/>
          <w:szCs w:val="28"/>
        </w:rPr>
      </w:pPr>
    </w:p>
    <w:p w:rsidR="00FE0129" w:rsidRDefault="00FE0129" w:rsidP="007932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sz w:val="28"/>
          <w:szCs w:val="28"/>
        </w:rPr>
        <w:br/>
        <w:t>к Решению Совета депутатов</w:t>
      </w:r>
      <w:r>
        <w:rPr>
          <w:sz w:val="28"/>
          <w:szCs w:val="28"/>
        </w:rPr>
        <w:br/>
        <w:t>Муслюмовского сельского поселения</w:t>
      </w:r>
    </w:p>
    <w:p w:rsidR="00FE0129" w:rsidRDefault="00FE0129" w:rsidP="00793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«26» октября 2021г.№18</w:t>
      </w:r>
    </w:p>
    <w:p w:rsidR="00FE0129" w:rsidRDefault="00FE0129" w:rsidP="00793284">
      <w:pPr>
        <w:jc w:val="right"/>
        <w:rPr>
          <w:sz w:val="28"/>
          <w:szCs w:val="28"/>
        </w:rPr>
      </w:pPr>
    </w:p>
    <w:p w:rsidR="00FE0129" w:rsidRDefault="00FE0129" w:rsidP="00793284">
      <w:pPr>
        <w:jc w:val="right"/>
        <w:rPr>
          <w:sz w:val="28"/>
          <w:szCs w:val="28"/>
        </w:rPr>
      </w:pPr>
    </w:p>
    <w:p w:rsidR="00FE0129" w:rsidRDefault="00FE0129" w:rsidP="00793284">
      <w:pPr>
        <w:jc w:val="right"/>
        <w:rPr>
          <w:sz w:val="28"/>
          <w:szCs w:val="28"/>
        </w:rPr>
      </w:pPr>
    </w:p>
    <w:p w:rsidR="00FE0129" w:rsidRDefault="00FE0129" w:rsidP="00793284">
      <w:pPr>
        <w:jc w:val="right"/>
        <w:rPr>
          <w:b/>
          <w:bCs/>
          <w:sz w:val="28"/>
          <w:szCs w:val="28"/>
          <w:u w:val="single"/>
        </w:rPr>
      </w:pPr>
    </w:p>
    <w:p w:rsidR="00FE0129" w:rsidRDefault="00FE0129" w:rsidP="00793284">
      <w:pPr>
        <w:jc w:val="right"/>
        <w:rPr>
          <w:b/>
          <w:bCs/>
          <w:sz w:val="28"/>
          <w:szCs w:val="28"/>
          <w:u w:val="single"/>
        </w:rPr>
      </w:pPr>
    </w:p>
    <w:p w:rsidR="00FE0129" w:rsidRDefault="00FE0129" w:rsidP="00793284">
      <w:pPr>
        <w:jc w:val="right"/>
        <w:rPr>
          <w:b/>
          <w:bCs/>
          <w:sz w:val="28"/>
          <w:szCs w:val="28"/>
          <w:u w:val="single"/>
        </w:rPr>
      </w:pPr>
    </w:p>
    <w:p w:rsidR="00FE0129" w:rsidRDefault="00FE0129" w:rsidP="00793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</w:t>
      </w:r>
      <w:r>
        <w:rPr>
          <w:b/>
          <w:bCs/>
          <w:sz w:val="28"/>
          <w:szCs w:val="28"/>
        </w:rPr>
        <w:br/>
        <w:t xml:space="preserve">должностей муниципальной службы в администрации </w:t>
      </w:r>
      <w:r>
        <w:rPr>
          <w:b/>
          <w:bCs/>
          <w:sz w:val="28"/>
          <w:szCs w:val="28"/>
        </w:rPr>
        <w:br/>
        <w:t>Муслюмовского сельского поселения</w:t>
      </w:r>
    </w:p>
    <w:p w:rsidR="00FE0129" w:rsidRDefault="00FE0129" w:rsidP="00793284">
      <w:pPr>
        <w:jc w:val="center"/>
        <w:rPr>
          <w:b/>
          <w:bCs/>
          <w:sz w:val="28"/>
          <w:szCs w:val="28"/>
        </w:rPr>
      </w:pPr>
    </w:p>
    <w:p w:rsidR="00FE0129" w:rsidRDefault="00FE0129" w:rsidP="0079328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Перечень 1</w:t>
      </w:r>
      <w:r>
        <w:rPr>
          <w:sz w:val="28"/>
          <w:szCs w:val="28"/>
        </w:rPr>
        <w:br/>
        <w:t>должностей муниципальной службы, учреждаемых в органах местного самоуправления для непосредственного обеспечения исполнения полномочий лиц, замещающих выборные муниципальные должности</w:t>
      </w:r>
    </w:p>
    <w:p w:rsidR="00FE0129" w:rsidRDefault="00FE0129" w:rsidP="0079328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Ведущая должность</w:t>
      </w:r>
    </w:p>
    <w:p w:rsidR="00FE0129" w:rsidRDefault="00FE0129" w:rsidP="007932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</w:p>
    <w:p w:rsidR="00FE0129" w:rsidRDefault="00FE0129" w:rsidP="0079328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Перечень 3</w:t>
      </w:r>
      <w:r>
        <w:rPr>
          <w:sz w:val="28"/>
          <w:szCs w:val="28"/>
        </w:rPr>
        <w:br/>
        <w:t>должностей муниципальной службы в местных администрациях</w:t>
      </w:r>
    </w:p>
    <w:p w:rsidR="00FE0129" w:rsidRDefault="00FE0129" w:rsidP="0079328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Старшая должность</w:t>
      </w:r>
    </w:p>
    <w:p w:rsidR="00FE0129" w:rsidRDefault="00FE0129" w:rsidP="007932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E0129" w:rsidRDefault="00FE0129" w:rsidP="00793284">
      <w:pPr>
        <w:spacing w:before="100" w:beforeAutospacing="1" w:after="100" w:afterAutospacing="1"/>
        <w:rPr>
          <w:sz w:val="28"/>
          <w:szCs w:val="28"/>
        </w:rPr>
      </w:pPr>
    </w:p>
    <w:p w:rsidR="00FE0129" w:rsidRDefault="00FE0129" w:rsidP="00793284">
      <w:pPr>
        <w:spacing w:before="100" w:beforeAutospacing="1" w:after="100" w:afterAutospacing="1"/>
        <w:rPr>
          <w:sz w:val="28"/>
          <w:szCs w:val="28"/>
        </w:rPr>
      </w:pPr>
    </w:p>
    <w:p w:rsidR="00FE0129" w:rsidRDefault="00FE0129" w:rsidP="00793284">
      <w:pPr>
        <w:spacing w:before="100" w:beforeAutospacing="1" w:after="100" w:afterAutospacing="1"/>
        <w:rPr>
          <w:sz w:val="28"/>
          <w:szCs w:val="28"/>
        </w:rPr>
      </w:pPr>
    </w:p>
    <w:p w:rsidR="00FE0129" w:rsidRDefault="00FE0129" w:rsidP="00793284">
      <w:pPr>
        <w:spacing w:before="100" w:beforeAutospacing="1" w:after="100" w:afterAutospacing="1"/>
        <w:rPr>
          <w:sz w:val="28"/>
          <w:szCs w:val="28"/>
        </w:rPr>
      </w:pPr>
    </w:p>
    <w:p w:rsidR="00FE0129" w:rsidRDefault="00FE0129" w:rsidP="00793284">
      <w:pPr>
        <w:spacing w:before="100" w:beforeAutospacing="1" w:after="100" w:afterAutospacing="1"/>
        <w:rPr>
          <w:sz w:val="28"/>
          <w:szCs w:val="28"/>
        </w:rPr>
      </w:pPr>
    </w:p>
    <w:p w:rsidR="00FE0129" w:rsidRDefault="00FE0129"/>
    <w:sectPr w:rsidR="00FE0129" w:rsidSect="0004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1F25"/>
    <w:multiLevelType w:val="hybridMultilevel"/>
    <w:tmpl w:val="DE9C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710"/>
    <w:rsid w:val="00045729"/>
    <w:rsid w:val="000D0BE5"/>
    <w:rsid w:val="003A7619"/>
    <w:rsid w:val="004E07F5"/>
    <w:rsid w:val="005659CC"/>
    <w:rsid w:val="00573710"/>
    <w:rsid w:val="006120EA"/>
    <w:rsid w:val="0066748B"/>
    <w:rsid w:val="006B4DD3"/>
    <w:rsid w:val="00793284"/>
    <w:rsid w:val="007C64A3"/>
    <w:rsid w:val="00884751"/>
    <w:rsid w:val="00A71EAD"/>
    <w:rsid w:val="00A77665"/>
    <w:rsid w:val="00AD4499"/>
    <w:rsid w:val="00CD1204"/>
    <w:rsid w:val="00CD6F27"/>
    <w:rsid w:val="00D2764E"/>
    <w:rsid w:val="00F2272A"/>
    <w:rsid w:val="00FC20F3"/>
    <w:rsid w:val="00F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32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310</Words>
  <Characters>1770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3</cp:revision>
  <dcterms:created xsi:type="dcterms:W3CDTF">2021-10-08T04:57:00Z</dcterms:created>
  <dcterms:modified xsi:type="dcterms:W3CDTF">2021-10-21T04:11:00Z</dcterms:modified>
</cp:coreProperties>
</file>